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E5" w:rsidRDefault="00943DE5" w:rsidP="00943DE5">
      <w:pPr>
        <w:jc w:val="right"/>
        <w:rPr>
          <w:noProof/>
          <w:sz w:val="24"/>
        </w:rPr>
      </w:pPr>
      <w:r>
        <w:rPr>
          <w:noProof/>
          <w:sz w:val="24"/>
        </w:rPr>
        <w:t>Таблица 1</w:t>
      </w:r>
    </w:p>
    <w:p w:rsidR="00BF7A87" w:rsidRDefault="00E9295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F7A87" w:rsidRDefault="00E9295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F7A87" w:rsidRDefault="00E9295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30.04.2020</w:t>
      </w:r>
    </w:p>
    <w:p w:rsidR="00BF7A87" w:rsidRDefault="00BF7A87">
      <w:pPr>
        <w:jc w:val="center"/>
        <w:rPr>
          <w:noProof/>
          <w:sz w:val="18"/>
          <w:lang w:val="en-US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1559"/>
      </w:tblGrid>
      <w:tr w:rsidR="00E93868" w:rsidTr="00E93868">
        <w:trPr>
          <w:cantSplit/>
          <w:trHeight w:val="659"/>
        </w:trPr>
        <w:tc>
          <w:tcPr>
            <w:tcW w:w="7513" w:type="dxa"/>
          </w:tcPr>
          <w:p w:rsidR="00E93868" w:rsidRDefault="00E93868">
            <w:pPr>
              <w:jc w:val="center"/>
              <w:rPr>
                <w:noProof/>
                <w:sz w:val="18"/>
                <w:lang w:val="en-US"/>
              </w:rPr>
            </w:pPr>
          </w:p>
          <w:p w:rsidR="00E93868" w:rsidRDefault="00E938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6" w:type="dxa"/>
            <w:vAlign w:val="center"/>
          </w:tcPr>
          <w:p w:rsidR="00E93868" w:rsidRDefault="00E938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559" w:type="dxa"/>
          </w:tcPr>
          <w:p w:rsidR="00E93868" w:rsidRPr="00E93868" w:rsidRDefault="00E93868">
            <w:pPr>
              <w:jc w:val="center"/>
              <w:rPr>
                <w:i/>
                <w:noProof/>
                <w:sz w:val="18"/>
              </w:rPr>
            </w:pPr>
            <w:r w:rsidRPr="00E93868">
              <w:rPr>
                <w:i/>
                <w:noProof/>
                <w:sz w:val="18"/>
              </w:rPr>
              <w:t>В процентах к общему числу поступивших обращений</w:t>
            </w:r>
          </w:p>
        </w:tc>
      </w:tr>
      <w:tr w:rsidR="00E93868" w:rsidRPr="00BA3427" w:rsidTr="00E93868">
        <w:trPr>
          <w:cantSplit/>
        </w:trPr>
        <w:tc>
          <w:tcPr>
            <w:tcW w:w="7513" w:type="dxa"/>
          </w:tcPr>
          <w:p w:rsidR="00E93868" w:rsidRPr="004E6D4C" w:rsidRDefault="00E93868">
            <w:pPr>
              <w:jc w:val="center"/>
              <w:rPr>
                <w:b/>
                <w:i/>
                <w:noProof/>
                <w:sz w:val="18"/>
              </w:rPr>
            </w:pPr>
            <w:r w:rsidRPr="004E6D4C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E93868" w:rsidRPr="004E6D4C" w:rsidRDefault="00E93868">
            <w:pPr>
              <w:jc w:val="center"/>
              <w:rPr>
                <w:b/>
                <w:i/>
                <w:noProof/>
                <w:sz w:val="18"/>
              </w:rPr>
            </w:pPr>
            <w:r w:rsidRPr="004E6D4C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559" w:type="dxa"/>
          </w:tcPr>
          <w:p w:rsidR="00E93868" w:rsidRPr="004E6D4C" w:rsidRDefault="001A04FA">
            <w:pPr>
              <w:jc w:val="center"/>
              <w:rPr>
                <w:b/>
                <w:i/>
                <w:noProof/>
                <w:sz w:val="18"/>
              </w:rPr>
            </w:pPr>
            <w:r w:rsidRPr="004E6D4C">
              <w:rPr>
                <w:b/>
                <w:i/>
                <w:noProof/>
                <w:sz w:val="18"/>
              </w:rPr>
              <w:t>3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59" w:type="dxa"/>
          </w:tcPr>
          <w:p w:rsidR="00E93868" w:rsidRDefault="001A04FA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0001.0002.0025.0084 Государственные программы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E93868" w:rsidRDefault="00A9544D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59" w:type="dxa"/>
          </w:tcPr>
          <w:p w:rsidR="00E93868" w:rsidRDefault="00A9544D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E93868" w:rsidRDefault="00A9544D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59" w:type="dxa"/>
          </w:tcPr>
          <w:p w:rsidR="00E93868" w:rsidRDefault="00A9544D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59" w:type="dxa"/>
          </w:tcPr>
          <w:p w:rsidR="00E93868" w:rsidRDefault="00A9544D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59" w:type="dxa"/>
          </w:tcPr>
          <w:p w:rsidR="00E93868" w:rsidRDefault="00A9544D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559" w:type="dxa"/>
          </w:tcPr>
          <w:p w:rsidR="00E93868" w:rsidRDefault="00A9544D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2,0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2,3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4,4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8,7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3,4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2,5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2,0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559" w:type="dxa"/>
          </w:tcPr>
          <w:p w:rsidR="00E93868" w:rsidRDefault="002D2E2F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7,6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  <w:tc>
          <w:tcPr>
            <w:tcW w:w="1559" w:type="dxa"/>
          </w:tcPr>
          <w:p w:rsidR="00E93868" w:rsidRDefault="002D2E2F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13,7</w:t>
            </w:r>
            <w:bookmarkStart w:id="0" w:name="_GoBack"/>
            <w:bookmarkEnd w:id="0"/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3,2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14,3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2,6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2,5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3,7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</w:t>
            </w:r>
          </w:p>
        </w:tc>
        <w:tc>
          <w:tcPr>
            <w:tcW w:w="1559" w:type="dxa"/>
          </w:tcPr>
          <w:p w:rsidR="00E93868" w:rsidRDefault="00402C8B" w:rsidP="00B734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13,3</w:t>
            </w: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Default="00E93868">
            <w:pPr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93868" w:rsidRDefault="00E93868" w:rsidP="00B7341B">
            <w:pPr>
              <w:jc w:val="center"/>
              <w:rPr>
                <w:noProof/>
                <w:sz w:val="18"/>
              </w:rPr>
            </w:pPr>
          </w:p>
        </w:tc>
      </w:tr>
      <w:tr w:rsidR="00E93868" w:rsidTr="00E93868">
        <w:trPr>
          <w:cantSplit/>
        </w:trPr>
        <w:tc>
          <w:tcPr>
            <w:tcW w:w="7513" w:type="dxa"/>
          </w:tcPr>
          <w:p w:rsidR="00E93868" w:rsidRPr="00693A96" w:rsidRDefault="00E93868">
            <w:pPr>
              <w:rPr>
                <w:b/>
                <w:noProof/>
                <w:sz w:val="18"/>
              </w:rPr>
            </w:pPr>
            <w:r w:rsidRPr="00693A96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276" w:type="dxa"/>
          </w:tcPr>
          <w:p w:rsidR="00E93868" w:rsidRPr="00693A96" w:rsidRDefault="00E93868" w:rsidP="00B7341B">
            <w:pPr>
              <w:jc w:val="center"/>
              <w:rPr>
                <w:b/>
                <w:noProof/>
                <w:sz w:val="18"/>
              </w:rPr>
            </w:pPr>
            <w:r w:rsidRPr="00693A96">
              <w:rPr>
                <w:b/>
                <w:noProof/>
                <w:sz w:val="18"/>
              </w:rPr>
              <w:t>652</w:t>
            </w:r>
          </w:p>
        </w:tc>
        <w:tc>
          <w:tcPr>
            <w:tcW w:w="1559" w:type="dxa"/>
          </w:tcPr>
          <w:p w:rsidR="00E93868" w:rsidRPr="00693A96" w:rsidRDefault="003273F5" w:rsidP="00B7341B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BF7A87" w:rsidRDefault="00BF7A87">
      <w:pPr>
        <w:rPr>
          <w:noProof/>
        </w:rPr>
      </w:pPr>
    </w:p>
    <w:p w:rsidR="00BF7A87" w:rsidRDefault="00BF7A87">
      <w:pPr>
        <w:rPr>
          <w:noProof/>
        </w:rPr>
      </w:pPr>
    </w:p>
    <w:p w:rsidR="00BF7A87" w:rsidRDefault="00BF7A87">
      <w:pPr>
        <w:rPr>
          <w:noProof/>
        </w:rPr>
      </w:pPr>
    </w:p>
    <w:p w:rsidR="00E92950" w:rsidRDefault="00E92950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943DE5">
        <w:rPr>
          <w:noProof/>
          <w:sz w:val="24"/>
        </w:rPr>
        <w:t xml:space="preserve">                           </w:t>
      </w:r>
      <w:r>
        <w:rPr>
          <w:noProof/>
          <w:sz w:val="24"/>
        </w:rPr>
        <w:t>Мартынюк Г.П.</w:t>
      </w:r>
    </w:p>
    <w:sectPr w:rsidR="00E92950" w:rsidSect="00943DE5">
      <w:pgSz w:w="11907" w:h="16840" w:code="9"/>
      <w:pgMar w:top="567" w:right="1168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24" w:rsidRDefault="003C6A24" w:rsidP="00943DE5">
      <w:r>
        <w:separator/>
      </w:r>
    </w:p>
  </w:endnote>
  <w:endnote w:type="continuationSeparator" w:id="0">
    <w:p w:rsidR="003C6A24" w:rsidRDefault="003C6A24" w:rsidP="0094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24" w:rsidRDefault="003C6A24" w:rsidP="00943DE5">
      <w:r>
        <w:separator/>
      </w:r>
    </w:p>
  </w:footnote>
  <w:footnote w:type="continuationSeparator" w:id="0">
    <w:p w:rsidR="003C6A24" w:rsidRDefault="003C6A24" w:rsidP="0094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50"/>
    <w:rsid w:val="001A04FA"/>
    <w:rsid w:val="002D2E2F"/>
    <w:rsid w:val="003273F5"/>
    <w:rsid w:val="003C6A24"/>
    <w:rsid w:val="00402C8B"/>
    <w:rsid w:val="004E6D4C"/>
    <w:rsid w:val="00556A3F"/>
    <w:rsid w:val="00693A96"/>
    <w:rsid w:val="00943DE5"/>
    <w:rsid w:val="00A2232E"/>
    <w:rsid w:val="00A53EAC"/>
    <w:rsid w:val="00A9544D"/>
    <w:rsid w:val="00B7341B"/>
    <w:rsid w:val="00BA3427"/>
    <w:rsid w:val="00BC2283"/>
    <w:rsid w:val="00BF7A87"/>
    <w:rsid w:val="00E92950"/>
    <w:rsid w:val="00E9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DE5"/>
  </w:style>
  <w:style w:type="paragraph" w:styleId="a5">
    <w:name w:val="footer"/>
    <w:basedOn w:val="a"/>
    <w:link w:val="a6"/>
    <w:uiPriority w:val="99"/>
    <w:unhideWhenUsed/>
    <w:rsid w:val="00943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DE5"/>
  </w:style>
  <w:style w:type="paragraph" w:styleId="a5">
    <w:name w:val="footer"/>
    <w:basedOn w:val="a"/>
    <w:link w:val="a6"/>
    <w:uiPriority w:val="99"/>
    <w:unhideWhenUsed/>
    <w:rsid w:val="00943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16</cp:revision>
  <cp:lastPrinted>1900-12-31T21:00:00Z</cp:lastPrinted>
  <dcterms:created xsi:type="dcterms:W3CDTF">2020-05-12T11:54:00Z</dcterms:created>
  <dcterms:modified xsi:type="dcterms:W3CDTF">2020-05-13T06:23:00Z</dcterms:modified>
</cp:coreProperties>
</file>